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70" w:firstLineChars="13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附件：</w:t>
      </w:r>
    </w:p>
    <w:p>
      <w:pPr>
        <w:ind w:firstLine="720" w:firstLineChars="200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征求意见反馈表</w:t>
      </w:r>
    </w:p>
    <w:bookmarkEnd w:id="0"/>
    <w:tbl>
      <w:tblPr>
        <w:tblStyle w:val="1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693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单位名称</w:t>
            </w:r>
          </w:p>
        </w:tc>
        <w:tc>
          <w:tcPr>
            <w:tcW w:w="7087" w:type="dxa"/>
            <w:gridSpan w:val="3"/>
          </w:tcPr>
          <w:p>
            <w:pPr>
              <w:ind w:firstLine="5421" w:firstLineChars="1500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1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单位负责人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24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对第六届中国职业安全健康高峰论坛的意见和建议</w:t>
            </w:r>
          </w:p>
        </w:tc>
        <w:tc>
          <w:tcPr>
            <w:tcW w:w="7087" w:type="dxa"/>
            <w:gridSpan w:val="3"/>
          </w:tcPr>
          <w:p>
            <w:pPr>
              <w:jc w:val="left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论坛主题：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gridSpan w:val="3"/>
          </w:tcPr>
          <w:p>
            <w:pPr>
              <w:jc w:val="left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论坛内容：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gridSpan w:val="3"/>
          </w:tcPr>
          <w:p>
            <w:pPr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其他建议：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对第五届东北亚（吉林）安全应急产业博览会的意见和建议</w:t>
            </w:r>
          </w:p>
        </w:tc>
        <w:tc>
          <w:tcPr>
            <w:tcW w:w="7087" w:type="dxa"/>
            <w:gridSpan w:val="3"/>
          </w:tcPr>
          <w:p>
            <w:pPr>
              <w:tabs>
                <w:tab w:val="left" w:pos="312"/>
              </w:tabs>
              <w:spacing w:line="600" w:lineRule="exact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备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意见建议要详细具体；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请于2</w:t>
            </w:r>
            <w:r>
              <w:rPr>
                <w:rFonts w:ascii="仿宋" w:hAnsi="仿宋" w:eastAsia="仿宋"/>
                <w:sz w:val="30"/>
                <w:szCs w:val="30"/>
              </w:rPr>
              <w:t>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日前完成提交。</w:t>
            </w:r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114662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C01C5"/>
    <w:multiLevelType w:val="singleLevel"/>
    <w:tmpl w:val="D38C01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jk4MTIxYmYwZDNiYmIxMmQ3NDQ3YzQ4NGUyMmEifQ=="/>
  </w:docVars>
  <w:rsids>
    <w:rsidRoot w:val="000C7E1A"/>
    <w:rsid w:val="000173BA"/>
    <w:rsid w:val="00026F34"/>
    <w:rsid w:val="000338DE"/>
    <w:rsid w:val="00035E86"/>
    <w:rsid w:val="00092D27"/>
    <w:rsid w:val="000C1D2E"/>
    <w:rsid w:val="000C1DB9"/>
    <w:rsid w:val="000C7E1A"/>
    <w:rsid w:val="000D0B15"/>
    <w:rsid w:val="000D7E85"/>
    <w:rsid w:val="000E031B"/>
    <w:rsid w:val="0010451D"/>
    <w:rsid w:val="001124DA"/>
    <w:rsid w:val="00113B43"/>
    <w:rsid w:val="0015167C"/>
    <w:rsid w:val="001C60C8"/>
    <w:rsid w:val="001F0133"/>
    <w:rsid w:val="002247CA"/>
    <w:rsid w:val="0026790E"/>
    <w:rsid w:val="002A2FA6"/>
    <w:rsid w:val="002E0569"/>
    <w:rsid w:val="0036395E"/>
    <w:rsid w:val="00365D71"/>
    <w:rsid w:val="0037486D"/>
    <w:rsid w:val="003753FE"/>
    <w:rsid w:val="003A790B"/>
    <w:rsid w:val="003C174B"/>
    <w:rsid w:val="003C407E"/>
    <w:rsid w:val="003D7AF3"/>
    <w:rsid w:val="003F2751"/>
    <w:rsid w:val="00407CB1"/>
    <w:rsid w:val="0041682E"/>
    <w:rsid w:val="0042404D"/>
    <w:rsid w:val="00430B85"/>
    <w:rsid w:val="00457089"/>
    <w:rsid w:val="0047492A"/>
    <w:rsid w:val="004A1F9D"/>
    <w:rsid w:val="004E0F18"/>
    <w:rsid w:val="004E2819"/>
    <w:rsid w:val="0051153F"/>
    <w:rsid w:val="00584BD3"/>
    <w:rsid w:val="00594B13"/>
    <w:rsid w:val="005B27DF"/>
    <w:rsid w:val="005C67E5"/>
    <w:rsid w:val="005D30B9"/>
    <w:rsid w:val="005D6A52"/>
    <w:rsid w:val="005E37C6"/>
    <w:rsid w:val="0061087F"/>
    <w:rsid w:val="00626452"/>
    <w:rsid w:val="00626ABE"/>
    <w:rsid w:val="00632110"/>
    <w:rsid w:val="0065739D"/>
    <w:rsid w:val="00662A4B"/>
    <w:rsid w:val="006F3298"/>
    <w:rsid w:val="00716998"/>
    <w:rsid w:val="00735B53"/>
    <w:rsid w:val="00757E63"/>
    <w:rsid w:val="00767DD5"/>
    <w:rsid w:val="007C715E"/>
    <w:rsid w:val="007D3E2C"/>
    <w:rsid w:val="007E2EA6"/>
    <w:rsid w:val="007E71FB"/>
    <w:rsid w:val="007F4B1F"/>
    <w:rsid w:val="00825BD2"/>
    <w:rsid w:val="00852001"/>
    <w:rsid w:val="00882EBA"/>
    <w:rsid w:val="008A7D7F"/>
    <w:rsid w:val="008C2425"/>
    <w:rsid w:val="008D3E9D"/>
    <w:rsid w:val="008E6000"/>
    <w:rsid w:val="008F390B"/>
    <w:rsid w:val="00943C93"/>
    <w:rsid w:val="00957286"/>
    <w:rsid w:val="009A3128"/>
    <w:rsid w:val="009C2452"/>
    <w:rsid w:val="009F7CD3"/>
    <w:rsid w:val="00A52AF7"/>
    <w:rsid w:val="00A63DE9"/>
    <w:rsid w:val="00A70E90"/>
    <w:rsid w:val="00A87366"/>
    <w:rsid w:val="00A9054C"/>
    <w:rsid w:val="00AA42EB"/>
    <w:rsid w:val="00AC3290"/>
    <w:rsid w:val="00AF0CD2"/>
    <w:rsid w:val="00AF4761"/>
    <w:rsid w:val="00B012F7"/>
    <w:rsid w:val="00B050BC"/>
    <w:rsid w:val="00B13514"/>
    <w:rsid w:val="00B66B58"/>
    <w:rsid w:val="00B840B4"/>
    <w:rsid w:val="00C22DC4"/>
    <w:rsid w:val="00C23CEF"/>
    <w:rsid w:val="00C45920"/>
    <w:rsid w:val="00C83438"/>
    <w:rsid w:val="00CA41BC"/>
    <w:rsid w:val="00CA6612"/>
    <w:rsid w:val="00CB22CC"/>
    <w:rsid w:val="00CD0B76"/>
    <w:rsid w:val="00D3305F"/>
    <w:rsid w:val="00D47815"/>
    <w:rsid w:val="00D730D5"/>
    <w:rsid w:val="00D919B4"/>
    <w:rsid w:val="00DB1755"/>
    <w:rsid w:val="00DB2C99"/>
    <w:rsid w:val="00DB40F7"/>
    <w:rsid w:val="00E2446F"/>
    <w:rsid w:val="00E30591"/>
    <w:rsid w:val="00E42C7C"/>
    <w:rsid w:val="00EB006D"/>
    <w:rsid w:val="00EC05F1"/>
    <w:rsid w:val="00EC145F"/>
    <w:rsid w:val="00EE38B5"/>
    <w:rsid w:val="00EF671A"/>
    <w:rsid w:val="00F01186"/>
    <w:rsid w:val="00F133B8"/>
    <w:rsid w:val="00F237FE"/>
    <w:rsid w:val="00F26403"/>
    <w:rsid w:val="00F41531"/>
    <w:rsid w:val="00F45C66"/>
    <w:rsid w:val="00F97291"/>
    <w:rsid w:val="053554D8"/>
    <w:rsid w:val="07A576F2"/>
    <w:rsid w:val="0DB12FA4"/>
    <w:rsid w:val="109F0C16"/>
    <w:rsid w:val="10FD4DFF"/>
    <w:rsid w:val="125D23B3"/>
    <w:rsid w:val="140B6C82"/>
    <w:rsid w:val="1D9D0E3A"/>
    <w:rsid w:val="213B776D"/>
    <w:rsid w:val="25A71A7F"/>
    <w:rsid w:val="28E84115"/>
    <w:rsid w:val="2939505F"/>
    <w:rsid w:val="2CAA30BD"/>
    <w:rsid w:val="2D480067"/>
    <w:rsid w:val="2E31391F"/>
    <w:rsid w:val="376A5E2E"/>
    <w:rsid w:val="3FB9221D"/>
    <w:rsid w:val="41241F4F"/>
    <w:rsid w:val="4B2E6ABF"/>
    <w:rsid w:val="52214509"/>
    <w:rsid w:val="57AA2C16"/>
    <w:rsid w:val="61664A27"/>
    <w:rsid w:val="68D364F7"/>
    <w:rsid w:val="6C07529C"/>
    <w:rsid w:val="78B54A99"/>
    <w:rsid w:val="7A9F7BE7"/>
    <w:rsid w:val="7C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纯文本 字符"/>
    <w:link w:val="4"/>
    <w:qFormat/>
    <w:uiPriority w:val="0"/>
    <w:rPr>
      <w:rFonts w:ascii="宋体" w:hAnsi="Courier New" w:cs="Courier New"/>
      <w:szCs w:val="21"/>
    </w:rPr>
  </w:style>
  <w:style w:type="character" w:customStyle="1" w:styleId="20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23">
    <w:name w:val="批注文字 字符"/>
    <w:basedOn w:val="13"/>
    <w:link w:val="3"/>
    <w:semiHidden/>
    <w:qFormat/>
    <w:uiPriority w:val="99"/>
  </w:style>
  <w:style w:type="character" w:customStyle="1" w:styleId="24">
    <w:name w:val="批注主题 字符"/>
    <w:basedOn w:val="23"/>
    <w:link w:val="10"/>
    <w:semiHidden/>
    <w:qFormat/>
    <w:uiPriority w:val="99"/>
    <w:rPr>
      <w:b/>
      <w:bCs/>
    </w:rPr>
  </w:style>
  <w:style w:type="table" w:customStyle="1" w:styleId="25">
    <w:name w:val="网格型1"/>
    <w:basedOn w:val="11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日期 字符"/>
    <w:basedOn w:val="13"/>
    <w:link w:val="5"/>
    <w:semiHidden/>
    <w:qFormat/>
    <w:uiPriority w:val="99"/>
    <w:rPr>
      <w:kern w:val="2"/>
      <w:sz w:val="21"/>
      <w:szCs w:val="2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SHA\2018\01&#21327;&#20250;&#31192;&#20070;&#22788;\01&#21457;&#25991;&#21457;&#20989;\&#21457;&#25991;\01&#21327;&#20250;&#25991;&#20214;&#30005;&#23376;&#25991;&#20214;&#2283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3DD9-0672-4312-B433-DC862CD6F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01协会文件电子文件头模板</Template>
  <Pages>1</Pages>
  <Words>116</Words>
  <Characters>120</Characters>
  <Lines>6</Lines>
  <Paragraphs>1</Paragraphs>
  <TotalTime>1388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2022-07-11T06:12:00Z</dcterms:created>
  <dc:creator>Yunzhong Wang</dc:creator>
  <cp:lastModifiedBy>LISA ZHANG</cp:lastModifiedBy>
  <cp:lastPrinted>2023-01-04T03:42:00Z</cp:lastPrinted>
  <dcterms:modified xsi:type="dcterms:W3CDTF">2023-01-11T09:34:31Z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79D0F8E0435948BF8D4A21F73216DC3F</vt:lpwstr>
  </property>
</Properties>
</file>